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57" w:rsidRDefault="006C7757" w:rsidP="005F7E56">
      <w:pPr>
        <w:pStyle w:val="Heading1"/>
      </w:pPr>
      <w:bookmarkStart w:id="0" w:name="_GoBack"/>
      <w:bookmarkEnd w:id="0"/>
      <w:r>
        <w:t xml:space="preserve">Ночное </w:t>
      </w:r>
      <w:r w:rsidRPr="005F7E56">
        <w:t>ориентирование</w:t>
      </w:r>
      <w:r>
        <w:br/>
        <w:t>12 мая 2021 г.</w:t>
      </w:r>
      <w:r>
        <w:br/>
      </w:r>
    </w:p>
    <w:p w:rsidR="006C7757" w:rsidRDefault="006C7757" w:rsidP="0070514B">
      <w:pPr>
        <w:pStyle w:val="Heading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Группа: До 100 лет</w:t>
      </w:r>
    </w:p>
    <w:p w:rsidR="006C7757" w:rsidRDefault="006C7757" w:rsidP="0070514B">
      <w:pPr>
        <w:pStyle w:val="HTMLPreformatted"/>
      </w:pPr>
      <w:r>
        <w:rPr>
          <w:b/>
          <w:bCs/>
        </w:rPr>
        <w:t xml:space="preserve">     №  Фамилия, имя         ГР  Коллектив           </w:t>
      </w:r>
    </w:p>
    <w:p w:rsidR="006C7757" w:rsidRPr="00F44AF5" w:rsidRDefault="006C7757" w:rsidP="00F44AF5">
      <w:pPr>
        <w:pStyle w:val="HTMLPreformatted"/>
        <w:rPr>
          <w:b/>
          <w:i/>
        </w:rPr>
      </w:pPr>
      <w:r>
        <w:t>1</w:t>
      </w:r>
      <w:r>
        <w:tab/>
      </w:r>
      <w:r>
        <w:rPr>
          <w:b/>
          <w:i/>
        </w:rPr>
        <w:t xml:space="preserve">0:29.32 </w:t>
      </w:r>
      <w:r>
        <w:rPr>
          <w:b/>
          <w:i/>
        </w:rPr>
        <w:tab/>
        <w:t>(до 100 лет-1 место)</w:t>
      </w:r>
      <w:r>
        <w:rPr>
          <w:b/>
          <w:i/>
        </w:rPr>
        <w:tab/>
      </w:r>
    </w:p>
    <w:p w:rsidR="006C7757" w:rsidRDefault="006C7757" w:rsidP="00F44AF5">
      <w:pPr>
        <w:pStyle w:val="HTMLPreformatted"/>
      </w:pPr>
      <w:r>
        <w:t xml:space="preserve">    12.1 Концова Валерия          Азимут                      </w:t>
      </w:r>
    </w:p>
    <w:p w:rsidR="006C7757" w:rsidRDefault="006C7757" w:rsidP="00F44AF5">
      <w:pPr>
        <w:pStyle w:val="HTMLPreformatted"/>
      </w:pPr>
      <w:r>
        <w:t xml:space="preserve">    12.2 Муборакшина Ксения  1998 Азимут                      </w:t>
      </w:r>
    </w:p>
    <w:p w:rsidR="006C7757" w:rsidRDefault="006C7757" w:rsidP="00F44AF5">
      <w:pPr>
        <w:pStyle w:val="HTMLPreformatted"/>
      </w:pPr>
      <w:r>
        <w:t xml:space="preserve">    12.3 Урдяков Рустам      1998 Азимут                      </w:t>
      </w:r>
    </w:p>
    <w:p w:rsidR="006C7757" w:rsidRDefault="006C7757" w:rsidP="009A6992">
      <w:pPr>
        <w:pStyle w:val="HTMLPreformatted"/>
      </w:pPr>
    </w:p>
    <w:p w:rsidR="006C7757" w:rsidRPr="00F44AF5" w:rsidRDefault="006C7757" w:rsidP="005C7003">
      <w:pPr>
        <w:pStyle w:val="HTMLPreformatted"/>
        <w:rPr>
          <w:b/>
          <w:i/>
        </w:rPr>
      </w:pPr>
      <w:r>
        <w:t>2</w:t>
      </w:r>
      <w:r>
        <w:tab/>
      </w:r>
      <w:r>
        <w:rPr>
          <w:b/>
          <w:i/>
        </w:rPr>
        <w:t>0:29.50</w:t>
      </w:r>
      <w:r>
        <w:rPr>
          <w:b/>
          <w:i/>
        </w:rPr>
        <w:tab/>
      </w:r>
      <w:r>
        <w:rPr>
          <w:b/>
          <w:i/>
        </w:rPr>
        <w:tab/>
        <w:t>(до 100 лет-2 место)</w:t>
      </w:r>
    </w:p>
    <w:p w:rsidR="006C7757" w:rsidRDefault="006C7757" w:rsidP="005C7003">
      <w:pPr>
        <w:pStyle w:val="HTMLPreformatted"/>
      </w:pPr>
      <w:r>
        <w:t xml:space="preserve">     4.1 Ахмадуллин Фангиз   1988 г.Арск                      </w:t>
      </w:r>
    </w:p>
    <w:p w:rsidR="006C7757" w:rsidRDefault="006C7757" w:rsidP="005C7003">
      <w:pPr>
        <w:pStyle w:val="HTMLPreformatted"/>
      </w:pPr>
      <w:r>
        <w:t xml:space="preserve">     4.2 Галимуллина Лейсан  1993 г.Арск                      </w:t>
      </w:r>
    </w:p>
    <w:p w:rsidR="006C7757" w:rsidRDefault="006C7757" w:rsidP="005C7003">
      <w:pPr>
        <w:pStyle w:val="HTMLPreformatted"/>
      </w:pPr>
      <w:r>
        <w:t xml:space="preserve">     4.3 Набиулин Рамис      1986 г.Арск                      </w:t>
      </w:r>
    </w:p>
    <w:p w:rsidR="006C7757" w:rsidRDefault="006C7757" w:rsidP="009A6992">
      <w:pPr>
        <w:pStyle w:val="HTMLPreformatted"/>
      </w:pPr>
    </w:p>
    <w:p w:rsidR="006C7757" w:rsidRPr="009A6992" w:rsidRDefault="006C7757" w:rsidP="009A6992">
      <w:pPr>
        <w:pStyle w:val="HTMLPreformatted"/>
        <w:rPr>
          <w:b/>
          <w:i/>
        </w:rPr>
      </w:pPr>
      <w:r>
        <w:t>3</w:t>
      </w:r>
      <w:r>
        <w:tab/>
      </w:r>
      <w:r>
        <w:rPr>
          <w:b/>
          <w:i/>
        </w:rPr>
        <w:t>0:30.35</w:t>
      </w:r>
      <w:r>
        <w:rPr>
          <w:b/>
          <w:i/>
        </w:rPr>
        <w:tab/>
      </w:r>
      <w:r>
        <w:rPr>
          <w:b/>
          <w:i/>
        </w:rPr>
        <w:tab/>
        <w:t>(до 100 лет-3 место)</w:t>
      </w:r>
    </w:p>
    <w:p w:rsidR="006C7757" w:rsidRDefault="006C7757" w:rsidP="009A6992">
      <w:pPr>
        <w:pStyle w:val="HTMLPreformatted"/>
      </w:pPr>
      <w:r>
        <w:t xml:space="preserve">     3.1 Карпова Анна             г.Новочебоксарск            </w:t>
      </w:r>
    </w:p>
    <w:p w:rsidR="006C7757" w:rsidRDefault="006C7757" w:rsidP="009A6992">
      <w:pPr>
        <w:pStyle w:val="HTMLPreformatted"/>
      </w:pPr>
      <w:r>
        <w:t xml:space="preserve">     3.2 Львов Андрей             г.Новочебоксарск            </w:t>
      </w:r>
    </w:p>
    <w:p w:rsidR="006C7757" w:rsidRDefault="006C7757" w:rsidP="009A6992">
      <w:pPr>
        <w:pStyle w:val="HTMLPreformatted"/>
      </w:pPr>
      <w:r>
        <w:t xml:space="preserve">     3.3 Тимофеева Надежда   1990 г.Новочебоксарск            </w:t>
      </w:r>
    </w:p>
    <w:p w:rsidR="006C7757" w:rsidRDefault="006C7757" w:rsidP="009A6992">
      <w:pPr>
        <w:pStyle w:val="HTMLPreformatted"/>
      </w:pPr>
    </w:p>
    <w:p w:rsidR="006C7757" w:rsidRPr="009A6992" w:rsidRDefault="006C7757" w:rsidP="009A6992">
      <w:pPr>
        <w:pStyle w:val="HTMLPreformatted"/>
        <w:rPr>
          <w:b/>
          <w:i/>
        </w:rPr>
      </w:pPr>
      <w:r>
        <w:t>4</w:t>
      </w:r>
      <w:r>
        <w:tab/>
      </w:r>
      <w:r>
        <w:rPr>
          <w:b/>
          <w:i/>
        </w:rPr>
        <w:t>0:31.36</w:t>
      </w:r>
      <w:r>
        <w:rPr>
          <w:b/>
          <w:i/>
        </w:rPr>
        <w:tab/>
      </w:r>
      <w:r>
        <w:rPr>
          <w:b/>
          <w:i/>
        </w:rPr>
        <w:tab/>
        <w:t>(до 100 лет-4 место)</w:t>
      </w:r>
    </w:p>
    <w:p w:rsidR="006C7757" w:rsidRDefault="006C7757" w:rsidP="009A6992">
      <w:pPr>
        <w:pStyle w:val="HTMLPreformatted"/>
      </w:pPr>
      <w:r>
        <w:t xml:space="preserve">     6.1 Кузнецова Алена     1992 Московский р-н              </w:t>
      </w:r>
    </w:p>
    <w:p w:rsidR="006C7757" w:rsidRDefault="006C7757" w:rsidP="009A6992">
      <w:pPr>
        <w:pStyle w:val="HTMLPreformatted"/>
      </w:pPr>
      <w:r>
        <w:t xml:space="preserve">     6.2 Сабирова Алин       1992 Московский р-н              </w:t>
      </w:r>
    </w:p>
    <w:p w:rsidR="006C7757" w:rsidRDefault="006C7757" w:rsidP="009A6992">
      <w:pPr>
        <w:pStyle w:val="HTMLPreformatted"/>
      </w:pPr>
      <w:r>
        <w:t xml:space="preserve">     6.3 Федоров Руслан      1993 Московский р-н              </w:t>
      </w:r>
    </w:p>
    <w:p w:rsidR="006C7757" w:rsidRDefault="006C7757" w:rsidP="0070514B">
      <w:pPr>
        <w:pStyle w:val="HTMLPreformatted"/>
      </w:pPr>
    </w:p>
    <w:p w:rsidR="006C7757" w:rsidRPr="00F44AF5" w:rsidRDefault="006C7757" w:rsidP="00F44AF5">
      <w:pPr>
        <w:pStyle w:val="HTMLPreformatted"/>
        <w:rPr>
          <w:b/>
          <w:i/>
        </w:rPr>
      </w:pPr>
      <w:r w:rsidRPr="00F44AF5">
        <w:rPr>
          <w:b/>
          <w:i/>
        </w:rPr>
        <w:t>5</w:t>
      </w:r>
      <w:r w:rsidRPr="00F44AF5">
        <w:rPr>
          <w:b/>
          <w:i/>
        </w:rPr>
        <w:tab/>
        <w:t>0:32.03</w:t>
      </w:r>
      <w:r>
        <w:rPr>
          <w:b/>
          <w:i/>
        </w:rPr>
        <w:tab/>
      </w:r>
      <w:r>
        <w:rPr>
          <w:b/>
          <w:i/>
        </w:rPr>
        <w:tab/>
        <w:t>(до 100 лет-5 место)</w:t>
      </w:r>
    </w:p>
    <w:p w:rsidR="006C7757" w:rsidRDefault="006C7757" w:rsidP="00F44AF5">
      <w:pPr>
        <w:pStyle w:val="HTMLPreformatted"/>
      </w:pPr>
      <w:r>
        <w:t xml:space="preserve">     8.1 Вайтиев Никита      1999 ДДЮТиЭ "Простор"            </w:t>
      </w:r>
    </w:p>
    <w:p w:rsidR="006C7757" w:rsidRDefault="006C7757" w:rsidP="00F44AF5">
      <w:pPr>
        <w:pStyle w:val="HTMLPreformatted"/>
      </w:pPr>
      <w:r>
        <w:t xml:space="preserve">     8.2 Лисина Ксения       1998 ДДЮТиЭ "Простор"            </w:t>
      </w:r>
    </w:p>
    <w:p w:rsidR="006C7757" w:rsidRDefault="006C7757" w:rsidP="00F44AF5">
      <w:pPr>
        <w:pStyle w:val="HTMLPreformatted"/>
      </w:pPr>
      <w:r>
        <w:t xml:space="preserve">     8.3 Уманцев Константин  1998 ДДЮТиЭ "Простор"            </w:t>
      </w:r>
    </w:p>
    <w:p w:rsidR="006C7757" w:rsidRDefault="006C7757" w:rsidP="00F44AF5">
      <w:pPr>
        <w:pStyle w:val="HTMLPreformatted"/>
      </w:pPr>
    </w:p>
    <w:p w:rsidR="006C7757" w:rsidRPr="00F44AF5" w:rsidRDefault="006C7757" w:rsidP="00F44AF5">
      <w:pPr>
        <w:pStyle w:val="HTMLPreformatted"/>
        <w:rPr>
          <w:b/>
          <w:i/>
        </w:rPr>
      </w:pPr>
      <w:r>
        <w:t>6</w:t>
      </w:r>
      <w:r>
        <w:tab/>
      </w:r>
      <w:r>
        <w:rPr>
          <w:b/>
          <w:i/>
        </w:rPr>
        <w:t>0:35.23</w:t>
      </w:r>
      <w:r>
        <w:rPr>
          <w:b/>
          <w:i/>
        </w:rPr>
        <w:tab/>
      </w:r>
      <w:r>
        <w:rPr>
          <w:b/>
          <w:i/>
        </w:rPr>
        <w:tab/>
        <w:t>(до 100 лет-6 место)</w:t>
      </w:r>
    </w:p>
    <w:p w:rsidR="006C7757" w:rsidRDefault="006C7757" w:rsidP="00F44AF5">
      <w:pPr>
        <w:pStyle w:val="HTMLPreformatted"/>
      </w:pPr>
      <w:r>
        <w:t xml:space="preserve">    24.1 Волков Сергей       1991 Азимут                      </w:t>
      </w:r>
    </w:p>
    <w:p w:rsidR="006C7757" w:rsidRDefault="006C7757" w:rsidP="00F44AF5">
      <w:pPr>
        <w:pStyle w:val="HTMLPreformatted"/>
      </w:pPr>
      <w:r>
        <w:t xml:space="preserve">    24.2 Мубаракшина Алена   1999 Азимут                      </w:t>
      </w:r>
    </w:p>
    <w:p w:rsidR="006C7757" w:rsidRDefault="006C7757" w:rsidP="00F44AF5">
      <w:pPr>
        <w:pStyle w:val="HTMLPreformatted"/>
      </w:pPr>
      <w:r>
        <w:t xml:space="preserve">    24.3 Федоров Сергей      1978 Азимут                      </w:t>
      </w:r>
    </w:p>
    <w:p w:rsidR="006C7757" w:rsidRDefault="006C7757" w:rsidP="00F44AF5">
      <w:pPr>
        <w:pStyle w:val="HTMLPreformatted"/>
      </w:pPr>
    </w:p>
    <w:p w:rsidR="006C7757" w:rsidRPr="00F44AF5" w:rsidRDefault="006C7757" w:rsidP="00F44AF5">
      <w:pPr>
        <w:pStyle w:val="HTMLPreformatted"/>
        <w:rPr>
          <w:b/>
          <w:i/>
        </w:rPr>
      </w:pPr>
      <w:r>
        <w:t>7</w:t>
      </w:r>
      <w:r>
        <w:tab/>
      </w:r>
      <w:r>
        <w:rPr>
          <w:b/>
          <w:i/>
        </w:rPr>
        <w:t>0:39.52</w:t>
      </w:r>
      <w:r>
        <w:rPr>
          <w:b/>
          <w:i/>
        </w:rPr>
        <w:tab/>
      </w:r>
      <w:r>
        <w:rPr>
          <w:b/>
          <w:i/>
        </w:rPr>
        <w:tab/>
        <w:t>(до 100 лет-7 место)</w:t>
      </w:r>
    </w:p>
    <w:p w:rsidR="006C7757" w:rsidRDefault="006C7757" w:rsidP="00F44AF5">
      <w:pPr>
        <w:pStyle w:val="HTMLPreformatted"/>
      </w:pPr>
      <w:r>
        <w:t xml:space="preserve">    16.1 Певень Максим       1985 Респулика Удмуртия          </w:t>
      </w:r>
    </w:p>
    <w:p w:rsidR="006C7757" w:rsidRDefault="006C7757" w:rsidP="00F44AF5">
      <w:pPr>
        <w:pStyle w:val="HTMLPreformatted"/>
      </w:pPr>
      <w:r>
        <w:t xml:space="preserve">    16.2 Шамарданов Сергей   1992 Респулика Удмуртия          </w:t>
      </w:r>
    </w:p>
    <w:p w:rsidR="006C7757" w:rsidRDefault="006C7757" w:rsidP="00F44AF5">
      <w:pPr>
        <w:pStyle w:val="HTMLPreformatted"/>
      </w:pPr>
      <w:r>
        <w:t xml:space="preserve">    16.3 Евсенина Олеся      1988 Респулика Удмуртия          </w:t>
      </w:r>
    </w:p>
    <w:p w:rsidR="006C7757" w:rsidRDefault="006C7757" w:rsidP="00F44AF5">
      <w:pPr>
        <w:pStyle w:val="HTMLPreformatted"/>
      </w:pPr>
    </w:p>
    <w:p w:rsidR="006C7757" w:rsidRPr="009A6992" w:rsidRDefault="006C7757" w:rsidP="00F44AF5">
      <w:pPr>
        <w:pStyle w:val="HTMLPreformatted"/>
        <w:rPr>
          <w:b/>
          <w:i/>
        </w:rPr>
      </w:pPr>
      <w:r>
        <w:t>8</w:t>
      </w:r>
      <w:r>
        <w:tab/>
      </w:r>
      <w:r w:rsidRPr="005C7003">
        <w:rPr>
          <w:b/>
          <w:i/>
        </w:rPr>
        <w:t>0</w:t>
      </w:r>
      <w:r>
        <w:t>:</w:t>
      </w:r>
      <w:r>
        <w:rPr>
          <w:b/>
          <w:i/>
        </w:rPr>
        <w:t>44.21</w:t>
      </w:r>
      <w:r>
        <w:rPr>
          <w:b/>
          <w:i/>
        </w:rPr>
        <w:tab/>
      </w:r>
      <w:r>
        <w:rPr>
          <w:b/>
          <w:i/>
        </w:rPr>
        <w:tab/>
        <w:t>(до 100 лет-8 место)</w:t>
      </w:r>
    </w:p>
    <w:p w:rsidR="006C7757" w:rsidRDefault="006C7757" w:rsidP="00F44AF5">
      <w:pPr>
        <w:pStyle w:val="HTMLPreformatted"/>
      </w:pPr>
      <w:r>
        <w:t xml:space="preserve">     7.1 Боровой Александр        г,Чебоксары                 </w:t>
      </w:r>
    </w:p>
    <w:p w:rsidR="006C7757" w:rsidRDefault="006C7757" w:rsidP="00F44AF5">
      <w:pPr>
        <w:pStyle w:val="HTMLPreformatted"/>
      </w:pPr>
      <w:r>
        <w:t xml:space="preserve">     7.2 Михайлова Кристина       г,Чебоксары                 </w:t>
      </w:r>
    </w:p>
    <w:p w:rsidR="006C7757" w:rsidRDefault="006C7757" w:rsidP="00F44AF5">
      <w:pPr>
        <w:pStyle w:val="HTMLPreformatted"/>
      </w:pPr>
      <w:r>
        <w:t xml:space="preserve">     7.3 Михайлова Марина         г,Чебоксары                 </w:t>
      </w:r>
    </w:p>
    <w:p w:rsidR="006C7757" w:rsidRDefault="006C7757" w:rsidP="0070514B">
      <w:pPr>
        <w:pStyle w:val="HTMLPreformatted"/>
      </w:pPr>
    </w:p>
    <w:p w:rsidR="006C7757" w:rsidRPr="00F44AF5" w:rsidRDefault="006C7757" w:rsidP="00F44AF5">
      <w:pPr>
        <w:pStyle w:val="HTMLPreformatted"/>
        <w:rPr>
          <w:b/>
          <w:i/>
        </w:rPr>
      </w:pPr>
      <w:r>
        <w:t>9</w:t>
      </w:r>
      <w:r>
        <w:tab/>
      </w:r>
      <w:r>
        <w:rPr>
          <w:b/>
          <w:i/>
        </w:rPr>
        <w:t>0.44.51</w:t>
      </w:r>
      <w:r>
        <w:rPr>
          <w:b/>
          <w:i/>
        </w:rPr>
        <w:tab/>
      </w:r>
      <w:r>
        <w:rPr>
          <w:b/>
          <w:i/>
        </w:rPr>
        <w:tab/>
        <w:t>(до 100 лет-9 место)</w:t>
      </w:r>
    </w:p>
    <w:p w:rsidR="006C7757" w:rsidRDefault="006C7757" w:rsidP="00F44AF5">
      <w:pPr>
        <w:pStyle w:val="HTMLPreformatted"/>
      </w:pPr>
      <w:r>
        <w:t xml:space="preserve">    15.1 Лебедева Наталья    1991 Медведевский р-он           </w:t>
      </w:r>
    </w:p>
    <w:p w:rsidR="006C7757" w:rsidRDefault="006C7757" w:rsidP="00F44AF5">
      <w:pPr>
        <w:pStyle w:val="HTMLPreformatted"/>
      </w:pPr>
      <w:r>
        <w:t xml:space="preserve">    15.2 Олешкин Максим      1992 Медведевский р-он           </w:t>
      </w:r>
    </w:p>
    <w:p w:rsidR="006C7757" w:rsidRDefault="006C7757" w:rsidP="00F44AF5">
      <w:pPr>
        <w:pStyle w:val="HTMLPreformatted"/>
      </w:pPr>
      <w:r>
        <w:t xml:space="preserve">    15.3 Этюев Виктор        1992 Медведевский р-он           </w:t>
      </w:r>
    </w:p>
    <w:p w:rsidR="006C7757" w:rsidRDefault="006C7757" w:rsidP="0070514B">
      <w:pPr>
        <w:pStyle w:val="HTMLPreformatted"/>
      </w:pPr>
    </w:p>
    <w:p w:rsidR="006C7757" w:rsidRDefault="006C7757" w:rsidP="0070514B">
      <w:pPr>
        <w:pStyle w:val="HTMLPreformatted"/>
      </w:pPr>
    </w:p>
    <w:p w:rsidR="006C7757" w:rsidRPr="00F44AF5" w:rsidRDefault="006C7757" w:rsidP="00F44AF5">
      <w:pPr>
        <w:pStyle w:val="HTMLPreformatted"/>
        <w:rPr>
          <w:b/>
          <w:i/>
        </w:rPr>
      </w:pPr>
      <w:r>
        <w:t>10</w:t>
      </w:r>
      <w:r>
        <w:tab/>
      </w:r>
      <w:r>
        <w:rPr>
          <w:b/>
          <w:i/>
        </w:rPr>
        <w:t>0:58.22</w:t>
      </w:r>
      <w:r>
        <w:rPr>
          <w:b/>
          <w:i/>
        </w:rPr>
        <w:tab/>
      </w:r>
      <w:r>
        <w:rPr>
          <w:b/>
          <w:i/>
        </w:rPr>
        <w:tab/>
        <w:t>(до 100 лет-10 место)</w:t>
      </w:r>
    </w:p>
    <w:p w:rsidR="006C7757" w:rsidRDefault="006C7757" w:rsidP="00F44AF5">
      <w:pPr>
        <w:pStyle w:val="HTMLPreformatted"/>
      </w:pPr>
      <w:r>
        <w:t xml:space="preserve">    14.1 Макаров Евгений     1991 Канашский р-н               </w:t>
      </w:r>
    </w:p>
    <w:p w:rsidR="006C7757" w:rsidRDefault="006C7757" w:rsidP="00F44AF5">
      <w:pPr>
        <w:pStyle w:val="HTMLPreformatted"/>
      </w:pPr>
      <w:r>
        <w:t xml:space="preserve">    14.2 Константинов Алексе 1994 Канашский р-н               </w:t>
      </w:r>
    </w:p>
    <w:p w:rsidR="006C7757" w:rsidRDefault="006C7757" w:rsidP="00F44AF5">
      <w:pPr>
        <w:pStyle w:val="HTMLPreformatted"/>
      </w:pPr>
      <w:r>
        <w:t xml:space="preserve">    14.3 Васильева Аида      2001 Канашский р-н               </w:t>
      </w:r>
    </w:p>
    <w:p w:rsidR="006C7757" w:rsidRDefault="006C7757" w:rsidP="0070514B">
      <w:pPr>
        <w:pStyle w:val="HTMLPreformatted"/>
      </w:pPr>
    </w:p>
    <w:p w:rsidR="006C7757" w:rsidRPr="00F44AF5" w:rsidRDefault="006C7757" w:rsidP="0070514B">
      <w:pPr>
        <w:pStyle w:val="HTMLPreformatted"/>
        <w:rPr>
          <w:b/>
          <w:i/>
        </w:rPr>
      </w:pPr>
      <w:r>
        <w:t>11</w:t>
      </w:r>
      <w:r>
        <w:tab/>
      </w:r>
      <w:r>
        <w:rPr>
          <w:b/>
          <w:i/>
        </w:rPr>
        <w:t>0:58.51</w:t>
      </w:r>
      <w:r>
        <w:rPr>
          <w:b/>
          <w:i/>
        </w:rPr>
        <w:tab/>
      </w:r>
      <w:r>
        <w:rPr>
          <w:b/>
          <w:i/>
        </w:rPr>
        <w:tab/>
        <w:t>(до 100 лет-11 место)</w:t>
      </w:r>
    </w:p>
    <w:p w:rsidR="006C7757" w:rsidRDefault="006C7757" w:rsidP="0070514B">
      <w:pPr>
        <w:pStyle w:val="HTMLPreformatted"/>
      </w:pPr>
      <w:r>
        <w:t xml:space="preserve">     9.1 Казакова Евдокия    1998 Козловский р-н              </w:t>
      </w:r>
    </w:p>
    <w:p w:rsidR="006C7757" w:rsidRDefault="006C7757" w:rsidP="0070514B">
      <w:pPr>
        <w:pStyle w:val="HTMLPreformatted"/>
      </w:pPr>
      <w:r>
        <w:t xml:space="preserve">     9.2 Лаврушкин Алексей   1976 Козловский р-н              </w:t>
      </w:r>
    </w:p>
    <w:p w:rsidR="006C7757" w:rsidRDefault="006C7757" w:rsidP="0070514B">
      <w:pPr>
        <w:pStyle w:val="HTMLPreformatted"/>
      </w:pPr>
      <w:r>
        <w:t xml:space="preserve">     9.3 Романов Александр   1989 Козловский р-н              </w:t>
      </w:r>
    </w:p>
    <w:p w:rsidR="006C7757" w:rsidRDefault="006C7757" w:rsidP="0070514B">
      <w:pPr>
        <w:pStyle w:val="HTMLPreformatted"/>
        <w:rPr>
          <w:b/>
          <w:i/>
        </w:rPr>
      </w:pPr>
    </w:p>
    <w:p w:rsidR="006C7757" w:rsidRPr="00F44AF5" w:rsidRDefault="006C7757" w:rsidP="0070514B">
      <w:pPr>
        <w:pStyle w:val="HTMLPreformatted"/>
        <w:rPr>
          <w:b/>
          <w:i/>
        </w:rPr>
      </w:pPr>
      <w:r>
        <w:rPr>
          <w:b/>
          <w:i/>
        </w:rPr>
        <w:t>12</w:t>
      </w:r>
      <w:r w:rsidRPr="00F44AF5">
        <w:rPr>
          <w:b/>
          <w:i/>
        </w:rPr>
        <w:tab/>
        <w:t>1:17.35</w:t>
      </w:r>
      <w:r>
        <w:rPr>
          <w:b/>
          <w:i/>
        </w:rPr>
        <w:tab/>
      </w:r>
      <w:r>
        <w:rPr>
          <w:b/>
          <w:i/>
        </w:rPr>
        <w:tab/>
        <w:t>(до 100 лет-12 место)</w:t>
      </w:r>
    </w:p>
    <w:p w:rsidR="006C7757" w:rsidRDefault="006C7757" w:rsidP="0070514B">
      <w:pPr>
        <w:pStyle w:val="HTMLPreformatted"/>
      </w:pPr>
    </w:p>
    <w:p w:rsidR="006C7757" w:rsidRDefault="006C7757" w:rsidP="0070514B">
      <w:pPr>
        <w:pStyle w:val="HTMLPreformatted"/>
      </w:pPr>
      <w:r>
        <w:t xml:space="preserve">    11.1 Кириллов Александр       Цивильский р-н              </w:t>
      </w:r>
    </w:p>
    <w:p w:rsidR="006C7757" w:rsidRDefault="006C7757" w:rsidP="0070514B">
      <w:pPr>
        <w:pStyle w:val="HTMLPreformatted"/>
      </w:pPr>
      <w:r>
        <w:t xml:space="preserve">    11.2 Митрофанова Марина  1978 Цивильский р-н              </w:t>
      </w:r>
    </w:p>
    <w:p w:rsidR="006C7757" w:rsidRDefault="006C7757" w:rsidP="0070514B">
      <w:pPr>
        <w:pStyle w:val="HTMLPreformatted"/>
      </w:pPr>
      <w:r>
        <w:t xml:space="preserve">    11.3 Петрова Юлия        1988 Цивильский р-н              </w:t>
      </w:r>
    </w:p>
    <w:p w:rsidR="006C7757" w:rsidRDefault="006C7757" w:rsidP="0070514B">
      <w:pPr>
        <w:pStyle w:val="HTMLPreformatted"/>
      </w:pPr>
    </w:p>
    <w:p w:rsidR="006C7757" w:rsidRDefault="006C7757" w:rsidP="005F7E56">
      <w:pPr>
        <w:pStyle w:val="Heading1"/>
      </w:pPr>
      <w:r>
        <w:t>Ночное ориентирование</w:t>
      </w:r>
      <w:r>
        <w:br/>
        <w:t>12 мая 2021 г.</w:t>
      </w:r>
      <w:r>
        <w:br/>
      </w:r>
    </w:p>
    <w:p w:rsidR="006C7757" w:rsidRDefault="006C7757" w:rsidP="00147578">
      <w:pPr>
        <w:pStyle w:val="Heading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Группа: Свыше 100 лет</w:t>
      </w:r>
    </w:p>
    <w:p w:rsidR="006C7757" w:rsidRPr="00F44AF5" w:rsidRDefault="006C7757" w:rsidP="00FD7BB3">
      <w:pPr>
        <w:pStyle w:val="HTMLPreformatted"/>
        <w:rPr>
          <w:b/>
          <w:i/>
        </w:rPr>
      </w:pPr>
      <w:r>
        <w:t>1</w:t>
      </w:r>
      <w:r>
        <w:tab/>
      </w:r>
      <w:r>
        <w:rPr>
          <w:b/>
          <w:i/>
        </w:rPr>
        <w:t>0.:38.32</w:t>
      </w:r>
      <w:r>
        <w:rPr>
          <w:b/>
          <w:i/>
        </w:rPr>
        <w:tab/>
        <w:t>(свыше 100 лет-1 место)</w:t>
      </w:r>
    </w:p>
    <w:p w:rsidR="006C7757" w:rsidRDefault="006C7757" w:rsidP="00FD7BB3">
      <w:pPr>
        <w:pStyle w:val="HTMLPreformatted"/>
      </w:pPr>
      <w:r>
        <w:t xml:space="preserve">    28.1 Гараев Станислав    1985 Республика Удмуртия              </w:t>
      </w:r>
    </w:p>
    <w:p w:rsidR="006C7757" w:rsidRDefault="006C7757" w:rsidP="00FD7BB3">
      <w:pPr>
        <w:pStyle w:val="HTMLPreformatted"/>
      </w:pPr>
      <w:r>
        <w:t xml:space="preserve">    28.2 Сунцов Дмиптрий     1987 Республика Удмуртия              </w:t>
      </w:r>
    </w:p>
    <w:p w:rsidR="006C7757" w:rsidRDefault="006C7757" w:rsidP="00FD7BB3">
      <w:pPr>
        <w:pStyle w:val="HTMLPreformatted"/>
      </w:pPr>
      <w:r>
        <w:t xml:space="preserve">    28.3 Клеменьева Анна     1986 Республика Удмуртия             </w:t>
      </w:r>
    </w:p>
    <w:p w:rsidR="006C7757" w:rsidRDefault="006C7757" w:rsidP="00B40223">
      <w:pPr>
        <w:pStyle w:val="HTMLPreformatted"/>
      </w:pPr>
    </w:p>
    <w:p w:rsidR="006C7757" w:rsidRDefault="006C7757" w:rsidP="00B40223">
      <w:pPr>
        <w:pStyle w:val="HTMLPreformatted"/>
      </w:pPr>
    </w:p>
    <w:p w:rsidR="006C7757" w:rsidRPr="00F44AF5" w:rsidRDefault="006C7757" w:rsidP="00B40223">
      <w:pPr>
        <w:pStyle w:val="HTMLPreformatted"/>
        <w:rPr>
          <w:b/>
          <w:i/>
        </w:rPr>
      </w:pPr>
      <w:r>
        <w:t>2</w:t>
      </w:r>
      <w:r>
        <w:tab/>
      </w:r>
      <w:r>
        <w:rPr>
          <w:b/>
          <w:i/>
        </w:rPr>
        <w:t>0.:38.49</w:t>
      </w:r>
      <w:r>
        <w:rPr>
          <w:b/>
          <w:i/>
        </w:rPr>
        <w:tab/>
        <w:t>(свыше 100 лет-2 место)</w:t>
      </w:r>
    </w:p>
    <w:p w:rsidR="006C7757" w:rsidRDefault="006C7757" w:rsidP="00B40223">
      <w:pPr>
        <w:pStyle w:val="HTMLPreformatted"/>
      </w:pPr>
      <w:r>
        <w:t xml:space="preserve">    21.1 Кузнецова Анна      1992 Московский р-н              </w:t>
      </w:r>
    </w:p>
    <w:p w:rsidR="006C7757" w:rsidRDefault="006C7757" w:rsidP="00B40223">
      <w:pPr>
        <w:pStyle w:val="HTMLPreformatted"/>
      </w:pPr>
      <w:r>
        <w:t xml:space="preserve">    21.2 Ромасенко Валерий   1959 Московский р-н              </w:t>
      </w:r>
    </w:p>
    <w:p w:rsidR="006C7757" w:rsidRDefault="006C7757" w:rsidP="00B40223">
      <w:pPr>
        <w:pStyle w:val="HTMLPreformatted"/>
      </w:pPr>
      <w:r>
        <w:t xml:space="preserve">    21.3 Сабиров Ильдар      1967 Московский р-н              </w:t>
      </w:r>
    </w:p>
    <w:p w:rsidR="006C7757" w:rsidRDefault="006C7757" w:rsidP="00B40223">
      <w:pPr>
        <w:pStyle w:val="HTMLPreformatted"/>
      </w:pPr>
    </w:p>
    <w:p w:rsidR="006C7757" w:rsidRPr="00F44AF5" w:rsidRDefault="006C7757" w:rsidP="00B40223">
      <w:pPr>
        <w:pStyle w:val="HTMLPreformatted"/>
        <w:rPr>
          <w:b/>
          <w:i/>
        </w:rPr>
      </w:pPr>
      <w:r>
        <w:t>3</w:t>
      </w:r>
      <w:r>
        <w:tab/>
      </w:r>
      <w:r>
        <w:rPr>
          <w:b/>
          <w:i/>
        </w:rPr>
        <w:t>0:40.04</w:t>
      </w:r>
      <w:r>
        <w:rPr>
          <w:b/>
          <w:i/>
        </w:rPr>
        <w:tab/>
      </w:r>
      <w:r>
        <w:rPr>
          <w:b/>
          <w:i/>
        </w:rPr>
        <w:tab/>
        <w:t>(свыше 100 лет-3 место)</w:t>
      </w:r>
    </w:p>
    <w:p w:rsidR="006C7757" w:rsidRDefault="006C7757" w:rsidP="00B40223">
      <w:pPr>
        <w:pStyle w:val="HTMLPreformatted"/>
      </w:pPr>
      <w:r>
        <w:t xml:space="preserve">    26.1 Платунова Валентина 1987 Медведевский р-он           </w:t>
      </w:r>
    </w:p>
    <w:p w:rsidR="006C7757" w:rsidRDefault="006C7757" w:rsidP="00B40223">
      <w:pPr>
        <w:pStyle w:val="HTMLPreformatted"/>
      </w:pPr>
      <w:r>
        <w:t xml:space="preserve">    26.2 Олешкин Александр   1962 Медведевский р-он           </w:t>
      </w:r>
    </w:p>
    <w:p w:rsidR="006C7757" w:rsidRDefault="006C7757" w:rsidP="00B40223">
      <w:pPr>
        <w:pStyle w:val="HTMLPreformatted"/>
      </w:pPr>
      <w:r>
        <w:t xml:space="preserve">    26.3 Тушенцова Галина    1971 Медведевский р-он           </w:t>
      </w:r>
    </w:p>
    <w:p w:rsidR="006C7757" w:rsidRDefault="006C7757" w:rsidP="00B40223">
      <w:pPr>
        <w:pStyle w:val="HTMLPreformatted"/>
      </w:pPr>
    </w:p>
    <w:p w:rsidR="006C7757" w:rsidRPr="00F44AF5" w:rsidRDefault="006C7757" w:rsidP="00B40223">
      <w:pPr>
        <w:pStyle w:val="HTMLPreformatted"/>
        <w:rPr>
          <w:b/>
          <w:i/>
        </w:rPr>
      </w:pPr>
      <w:r>
        <w:t>4</w:t>
      </w:r>
      <w:r>
        <w:tab/>
      </w:r>
      <w:r>
        <w:rPr>
          <w:b/>
          <w:i/>
        </w:rPr>
        <w:t>0:41.00</w:t>
      </w:r>
      <w:r>
        <w:rPr>
          <w:b/>
          <w:i/>
        </w:rPr>
        <w:tab/>
      </w:r>
      <w:r>
        <w:rPr>
          <w:b/>
          <w:i/>
        </w:rPr>
        <w:tab/>
        <w:t>(свыше 100 лет-4 место)</w:t>
      </w:r>
    </w:p>
    <w:p w:rsidR="006C7757" w:rsidRDefault="006C7757" w:rsidP="00B40223">
      <w:pPr>
        <w:pStyle w:val="HTMLPreformatted"/>
      </w:pPr>
      <w:r>
        <w:t xml:space="preserve">    25.1 Трифонова Людмила   1982 г.Бугульма                  </w:t>
      </w:r>
    </w:p>
    <w:p w:rsidR="006C7757" w:rsidRDefault="006C7757" w:rsidP="00B40223">
      <w:pPr>
        <w:pStyle w:val="HTMLPreformatted"/>
      </w:pPr>
      <w:r>
        <w:t xml:space="preserve">    25.2 Тихонов Владимир    1978 г.Бугульма                  </w:t>
      </w:r>
    </w:p>
    <w:p w:rsidR="006C7757" w:rsidRDefault="006C7757" w:rsidP="00B40223">
      <w:pPr>
        <w:pStyle w:val="HTMLPreformatted"/>
      </w:pPr>
      <w:r>
        <w:t xml:space="preserve">    25.3 Кудряшов Дмитрий    1970 г.Бугульма                  </w:t>
      </w:r>
    </w:p>
    <w:p w:rsidR="006C7757" w:rsidRDefault="006C7757" w:rsidP="005C7003">
      <w:pPr>
        <w:pStyle w:val="HTMLPreformatted"/>
      </w:pPr>
    </w:p>
    <w:p w:rsidR="006C7757" w:rsidRPr="00F44AF5" w:rsidRDefault="006C7757" w:rsidP="00B40223">
      <w:pPr>
        <w:pStyle w:val="HTMLPreformatted"/>
        <w:rPr>
          <w:b/>
          <w:i/>
        </w:rPr>
      </w:pPr>
      <w:r>
        <w:t>5</w:t>
      </w:r>
      <w:r>
        <w:tab/>
      </w:r>
      <w:r>
        <w:rPr>
          <w:b/>
          <w:i/>
        </w:rPr>
        <w:t>0.42.59</w:t>
      </w:r>
      <w:r>
        <w:rPr>
          <w:b/>
          <w:i/>
        </w:rPr>
        <w:tab/>
      </w:r>
      <w:r>
        <w:rPr>
          <w:b/>
          <w:i/>
        </w:rPr>
        <w:tab/>
        <w:t>(свыше 100 лет-5 место)</w:t>
      </w:r>
    </w:p>
    <w:p w:rsidR="006C7757" w:rsidRDefault="006C7757" w:rsidP="005C7003">
      <w:pPr>
        <w:pStyle w:val="HTMLPreformatted"/>
      </w:pPr>
      <w:r>
        <w:t xml:space="preserve">    13.1 Рогов Владимир      1985 г.Бугульма                  </w:t>
      </w:r>
    </w:p>
    <w:p w:rsidR="006C7757" w:rsidRDefault="006C7757" w:rsidP="005C7003">
      <w:pPr>
        <w:pStyle w:val="HTMLPreformatted"/>
      </w:pPr>
      <w:r>
        <w:t xml:space="preserve">    13.2 Зубова Любовь       1988 г.Бугульма                  </w:t>
      </w:r>
    </w:p>
    <w:p w:rsidR="006C7757" w:rsidRDefault="006C7757" w:rsidP="005C7003">
      <w:pPr>
        <w:pStyle w:val="HTMLPreformatted"/>
      </w:pPr>
      <w:r>
        <w:t xml:space="preserve">    13.3 Шайгарданов Ильяс   1963 г.Бугульма                  </w:t>
      </w:r>
    </w:p>
    <w:p w:rsidR="006C7757" w:rsidRDefault="006C7757" w:rsidP="00B40223">
      <w:pPr>
        <w:pStyle w:val="HTMLPreformatted"/>
      </w:pPr>
    </w:p>
    <w:p w:rsidR="006C7757" w:rsidRPr="00F44AF5" w:rsidRDefault="006C7757" w:rsidP="00B40223">
      <w:pPr>
        <w:pStyle w:val="HTMLPreformatted"/>
        <w:rPr>
          <w:b/>
          <w:i/>
        </w:rPr>
      </w:pPr>
      <w:r>
        <w:t>6</w:t>
      </w:r>
      <w:r>
        <w:tab/>
      </w:r>
      <w:r>
        <w:rPr>
          <w:b/>
          <w:i/>
        </w:rPr>
        <w:t>0:48.25</w:t>
      </w:r>
      <w:r>
        <w:rPr>
          <w:b/>
          <w:i/>
        </w:rPr>
        <w:tab/>
      </w:r>
      <w:r>
        <w:rPr>
          <w:b/>
          <w:i/>
        </w:rPr>
        <w:tab/>
        <w:t>(свыше 100 лет-6 место)</w:t>
      </w:r>
    </w:p>
    <w:p w:rsidR="006C7757" w:rsidRDefault="006C7757" w:rsidP="00B40223">
      <w:pPr>
        <w:pStyle w:val="HTMLPreformatted"/>
      </w:pPr>
      <w:r>
        <w:t xml:space="preserve">    23.1 Раевская Галина     1969 ДДЮТиЭ "Простор"            </w:t>
      </w:r>
    </w:p>
    <w:p w:rsidR="006C7757" w:rsidRDefault="006C7757" w:rsidP="00B40223">
      <w:pPr>
        <w:pStyle w:val="HTMLPreformatted"/>
      </w:pPr>
      <w:r>
        <w:t xml:space="preserve">    23.2 Дерзаев Сергей      1985 ДДЮТиЭ "Простор"            </w:t>
      </w:r>
    </w:p>
    <w:p w:rsidR="006C7757" w:rsidRDefault="006C7757" w:rsidP="00B40223">
      <w:pPr>
        <w:pStyle w:val="HTMLPreformatted"/>
      </w:pPr>
      <w:r>
        <w:t xml:space="preserve">    23.3 Цыганов Дмитрий     1982 ДДЮТиЭ "Простор"            </w:t>
      </w:r>
    </w:p>
    <w:p w:rsidR="006C7757" w:rsidRDefault="006C7757" w:rsidP="005C7003">
      <w:pPr>
        <w:pStyle w:val="HTMLPreformatted"/>
      </w:pPr>
    </w:p>
    <w:p w:rsidR="006C7757" w:rsidRPr="00F44AF5" w:rsidRDefault="006C7757" w:rsidP="005C7003">
      <w:pPr>
        <w:pStyle w:val="HTMLPreformatted"/>
        <w:rPr>
          <w:b/>
          <w:i/>
        </w:rPr>
      </w:pPr>
      <w:r>
        <w:t>7</w:t>
      </w:r>
      <w:r>
        <w:tab/>
      </w:r>
      <w:r>
        <w:rPr>
          <w:b/>
          <w:i/>
        </w:rPr>
        <w:t>0:50.49</w:t>
      </w:r>
      <w:r>
        <w:rPr>
          <w:b/>
          <w:i/>
        </w:rPr>
        <w:tab/>
      </w:r>
      <w:r>
        <w:rPr>
          <w:b/>
          <w:i/>
        </w:rPr>
        <w:tab/>
        <w:t>(свыше 100 лет-7 место)</w:t>
      </w:r>
    </w:p>
    <w:p w:rsidR="006C7757" w:rsidRDefault="006C7757" w:rsidP="005C7003">
      <w:pPr>
        <w:pStyle w:val="HTMLPreformatted"/>
      </w:pPr>
      <w:r>
        <w:t xml:space="preserve">    19.1 Исмагилов Надир     1990 г.Арск                      </w:t>
      </w:r>
    </w:p>
    <w:p w:rsidR="006C7757" w:rsidRDefault="006C7757" w:rsidP="005C7003">
      <w:pPr>
        <w:pStyle w:val="HTMLPreformatted"/>
      </w:pPr>
      <w:r>
        <w:t xml:space="preserve">    19.2 Сафин Ленар         1992 г.Арск                      </w:t>
      </w:r>
    </w:p>
    <w:p w:rsidR="006C7757" w:rsidRDefault="006C7757" w:rsidP="005C7003">
      <w:pPr>
        <w:pStyle w:val="HTMLPreformatted"/>
      </w:pPr>
      <w:r>
        <w:t xml:space="preserve">    19.3 Хакимова Рамзия     1979 г.Арск                      </w:t>
      </w:r>
    </w:p>
    <w:p w:rsidR="006C7757" w:rsidRDefault="006C7757" w:rsidP="0070514B">
      <w:pPr>
        <w:pStyle w:val="HTMLPreformatted"/>
      </w:pPr>
    </w:p>
    <w:p w:rsidR="006C7757" w:rsidRPr="00F44AF5" w:rsidRDefault="006C7757" w:rsidP="00B40223">
      <w:pPr>
        <w:pStyle w:val="HTMLPreformatted"/>
        <w:rPr>
          <w:b/>
          <w:i/>
        </w:rPr>
      </w:pPr>
      <w:r>
        <w:t>8</w:t>
      </w:r>
      <w:r>
        <w:tab/>
      </w:r>
      <w:r>
        <w:rPr>
          <w:b/>
          <w:i/>
        </w:rPr>
        <w:t>0:51.26</w:t>
      </w:r>
      <w:r>
        <w:rPr>
          <w:b/>
          <w:i/>
        </w:rPr>
        <w:tab/>
      </w:r>
      <w:r>
        <w:rPr>
          <w:b/>
          <w:i/>
        </w:rPr>
        <w:tab/>
        <w:t>(свыше 100 лет-8 место)</w:t>
      </w:r>
    </w:p>
    <w:p w:rsidR="006C7757" w:rsidRDefault="006C7757" w:rsidP="005C7003">
      <w:pPr>
        <w:pStyle w:val="HTMLPreformatted"/>
      </w:pPr>
      <w:r>
        <w:t xml:space="preserve">    18.1 Бовина Мария             г.Новочебоксарск            </w:t>
      </w:r>
    </w:p>
    <w:p w:rsidR="006C7757" w:rsidRDefault="006C7757" w:rsidP="005C7003">
      <w:pPr>
        <w:pStyle w:val="HTMLPreformatted"/>
      </w:pPr>
      <w:r>
        <w:t xml:space="preserve">    18.2 Петров Константи         г.Новочебоксарск            </w:t>
      </w:r>
    </w:p>
    <w:p w:rsidR="006C7757" w:rsidRDefault="006C7757" w:rsidP="005C7003">
      <w:pPr>
        <w:pStyle w:val="HTMLPreformatted"/>
      </w:pPr>
      <w:r>
        <w:t xml:space="preserve">    18.3 Сорокин Михаил           г.Новочебоксарск            </w:t>
      </w:r>
    </w:p>
    <w:p w:rsidR="006C7757" w:rsidRDefault="006C7757" w:rsidP="005C7003">
      <w:pPr>
        <w:pStyle w:val="HTMLPreformatted"/>
      </w:pPr>
    </w:p>
    <w:p w:rsidR="006C7757" w:rsidRDefault="006C7757" w:rsidP="00147578">
      <w:pPr>
        <w:pStyle w:val="HTMLPreformatted"/>
      </w:pPr>
      <w:r>
        <w:t>9</w:t>
      </w:r>
      <w:r>
        <w:tab/>
      </w:r>
      <w:r w:rsidRPr="009A6992">
        <w:rPr>
          <w:b/>
          <w:i/>
        </w:rPr>
        <w:t>0:55.18</w:t>
      </w:r>
      <w:r>
        <w:rPr>
          <w:b/>
          <w:i/>
        </w:rPr>
        <w:tab/>
      </w:r>
      <w:r>
        <w:rPr>
          <w:b/>
          <w:i/>
        </w:rPr>
        <w:tab/>
        <w:t>(до 100 лет-9 место)</w:t>
      </w:r>
    </w:p>
    <w:p w:rsidR="006C7757" w:rsidRDefault="006C7757" w:rsidP="00147578">
      <w:pPr>
        <w:pStyle w:val="HTMLPreformatted"/>
      </w:pPr>
      <w:r>
        <w:t xml:space="preserve">     2.1 Софьинг Никита      1992 Приволжский                 </w:t>
      </w:r>
    </w:p>
    <w:p w:rsidR="006C7757" w:rsidRDefault="006C7757" w:rsidP="00147578">
      <w:pPr>
        <w:pStyle w:val="HTMLPreformatted"/>
      </w:pPr>
      <w:r>
        <w:t xml:space="preserve">     2.2 Настявина Жанна     1986 Приволжский                 </w:t>
      </w:r>
    </w:p>
    <w:p w:rsidR="006C7757" w:rsidRDefault="006C7757" w:rsidP="00147578">
      <w:pPr>
        <w:pStyle w:val="HTMLPreformatted"/>
      </w:pPr>
      <w:r>
        <w:t xml:space="preserve">     2.3 Корнетов Вячеслав   1974 Приволжский                 </w:t>
      </w:r>
    </w:p>
    <w:p w:rsidR="006C7757" w:rsidRDefault="006C7757" w:rsidP="00B40223">
      <w:pPr>
        <w:pStyle w:val="HTMLPreformatted"/>
      </w:pPr>
    </w:p>
    <w:p w:rsidR="006C7757" w:rsidRPr="00F44AF5" w:rsidRDefault="006C7757" w:rsidP="00B40223">
      <w:pPr>
        <w:pStyle w:val="HTMLPreformatted"/>
        <w:rPr>
          <w:b/>
          <w:i/>
        </w:rPr>
      </w:pPr>
      <w:r>
        <w:t>10</w:t>
      </w:r>
      <w:r>
        <w:tab/>
      </w:r>
      <w:r>
        <w:rPr>
          <w:b/>
          <w:i/>
        </w:rPr>
        <w:t>0:58.40</w:t>
      </w:r>
      <w:r>
        <w:rPr>
          <w:b/>
          <w:i/>
        </w:rPr>
        <w:tab/>
      </w:r>
      <w:r>
        <w:rPr>
          <w:b/>
          <w:i/>
        </w:rPr>
        <w:tab/>
        <w:t>(свыше 100 лет-10 место)</w:t>
      </w:r>
    </w:p>
    <w:p w:rsidR="006C7757" w:rsidRDefault="006C7757" w:rsidP="005C7003">
      <w:pPr>
        <w:pStyle w:val="HTMLPreformatted"/>
      </w:pPr>
      <w:r>
        <w:t xml:space="preserve">    17.1 Лапташкин Иван      1979 Ядринский р-н               </w:t>
      </w:r>
    </w:p>
    <w:p w:rsidR="006C7757" w:rsidRDefault="006C7757" w:rsidP="005C7003">
      <w:pPr>
        <w:pStyle w:val="HTMLPreformatted"/>
      </w:pPr>
      <w:r>
        <w:t xml:space="preserve">    17.2 Романенко Оксана    1983 Ядринский р-н               </w:t>
      </w:r>
    </w:p>
    <w:p w:rsidR="006C7757" w:rsidRDefault="006C7757" w:rsidP="005C7003">
      <w:pPr>
        <w:pStyle w:val="HTMLPreformatted"/>
      </w:pPr>
      <w:r>
        <w:t xml:space="preserve">    17.3 Судакова Александра 1996 Ядринский р-н               </w:t>
      </w:r>
    </w:p>
    <w:p w:rsidR="006C7757" w:rsidRDefault="006C7757" w:rsidP="0070514B">
      <w:pPr>
        <w:pStyle w:val="HTMLPreformatted"/>
      </w:pPr>
    </w:p>
    <w:p w:rsidR="006C7757" w:rsidRPr="00F44AF5" w:rsidRDefault="006C7757" w:rsidP="00B40223">
      <w:pPr>
        <w:pStyle w:val="HTMLPreformatted"/>
        <w:rPr>
          <w:b/>
          <w:i/>
        </w:rPr>
      </w:pPr>
      <w:r>
        <w:t>11</w:t>
      </w:r>
      <w:r>
        <w:tab/>
      </w:r>
      <w:r>
        <w:rPr>
          <w:b/>
          <w:i/>
        </w:rPr>
        <w:t>1:00.03</w:t>
      </w:r>
      <w:r>
        <w:rPr>
          <w:b/>
          <w:i/>
        </w:rPr>
        <w:tab/>
      </w:r>
      <w:r>
        <w:rPr>
          <w:b/>
          <w:i/>
        </w:rPr>
        <w:tab/>
        <w:t>(свыше 100 лет-11 место)</w:t>
      </w:r>
    </w:p>
    <w:p w:rsidR="006C7757" w:rsidRDefault="006C7757" w:rsidP="0070514B">
      <w:pPr>
        <w:pStyle w:val="HTMLPreformatted"/>
      </w:pPr>
      <w:r>
        <w:t xml:space="preserve">     1.1 Ильичева Анна       1998 Ядринский р-н               </w:t>
      </w:r>
    </w:p>
    <w:p w:rsidR="006C7757" w:rsidRDefault="006C7757" w:rsidP="0070514B">
      <w:pPr>
        <w:pStyle w:val="HTMLPreformatted"/>
      </w:pPr>
      <w:r>
        <w:t xml:space="preserve">     1.2 Петрова Надежда     1970 Ядринский р-н               </w:t>
      </w:r>
    </w:p>
    <w:p w:rsidR="006C7757" w:rsidRDefault="006C7757" w:rsidP="0070514B">
      <w:pPr>
        <w:pStyle w:val="HTMLPreformatted"/>
      </w:pPr>
      <w:r>
        <w:t xml:space="preserve">     1.3 Садиков Евгений     1981 Ядринский р-н               </w:t>
      </w:r>
    </w:p>
    <w:p w:rsidR="006C7757" w:rsidRDefault="006C7757" w:rsidP="00B40223">
      <w:pPr>
        <w:pStyle w:val="HTMLPreformatted"/>
      </w:pPr>
    </w:p>
    <w:p w:rsidR="006C7757" w:rsidRPr="00F44AF5" w:rsidRDefault="006C7757" w:rsidP="00B40223">
      <w:pPr>
        <w:pStyle w:val="HTMLPreformatted"/>
        <w:rPr>
          <w:b/>
          <w:i/>
        </w:rPr>
      </w:pPr>
      <w:r>
        <w:t>12</w:t>
      </w:r>
      <w:r>
        <w:tab/>
      </w:r>
      <w:r>
        <w:rPr>
          <w:b/>
          <w:i/>
        </w:rPr>
        <w:t>1:02.24</w:t>
      </w:r>
      <w:r>
        <w:rPr>
          <w:b/>
          <w:i/>
        </w:rPr>
        <w:tab/>
      </w:r>
      <w:r>
        <w:rPr>
          <w:b/>
          <w:i/>
        </w:rPr>
        <w:tab/>
        <w:t>(свыше 100 лет-12 место)</w:t>
      </w:r>
    </w:p>
    <w:p w:rsidR="006C7757" w:rsidRDefault="006C7757" w:rsidP="00B40223">
      <w:pPr>
        <w:pStyle w:val="HTMLPreformatted"/>
      </w:pPr>
      <w:r>
        <w:t xml:space="preserve">    29.1 Калишов Валерий     1966 Чебоксарский р-н            </w:t>
      </w:r>
    </w:p>
    <w:p w:rsidR="006C7757" w:rsidRDefault="006C7757" w:rsidP="00B40223">
      <w:pPr>
        <w:pStyle w:val="HTMLPreformatted"/>
      </w:pPr>
      <w:r>
        <w:t xml:space="preserve">    29.2 Никифорова Наталья       Чебоксарский р-н            </w:t>
      </w:r>
    </w:p>
    <w:p w:rsidR="006C7757" w:rsidRDefault="006C7757" w:rsidP="00B40223">
      <w:pPr>
        <w:pStyle w:val="HTMLPreformatted"/>
      </w:pPr>
      <w:r>
        <w:t xml:space="preserve">    29.3 Елизаров Виталий    1988 Чебоксарский р-н            </w:t>
      </w:r>
    </w:p>
    <w:p w:rsidR="006C7757" w:rsidRDefault="006C7757" w:rsidP="0070514B">
      <w:pPr>
        <w:pStyle w:val="HTMLPreformatted"/>
      </w:pPr>
    </w:p>
    <w:p w:rsidR="006C7757" w:rsidRPr="00F44AF5" w:rsidRDefault="006C7757" w:rsidP="00B40223">
      <w:pPr>
        <w:pStyle w:val="HTMLPreformatted"/>
        <w:rPr>
          <w:b/>
          <w:i/>
        </w:rPr>
      </w:pPr>
      <w:r>
        <w:t>13</w:t>
      </w:r>
      <w:r>
        <w:tab/>
      </w:r>
      <w:r>
        <w:rPr>
          <w:b/>
          <w:i/>
        </w:rPr>
        <w:t>1:25.27</w:t>
      </w:r>
      <w:r>
        <w:rPr>
          <w:b/>
          <w:i/>
        </w:rPr>
        <w:tab/>
      </w:r>
      <w:r>
        <w:rPr>
          <w:b/>
          <w:i/>
        </w:rPr>
        <w:tab/>
        <w:t>(свыше 100 лет-13 место)</w:t>
      </w:r>
    </w:p>
    <w:p w:rsidR="006C7757" w:rsidRDefault="006C7757" w:rsidP="0070514B">
      <w:pPr>
        <w:pStyle w:val="HTMLPreformatted"/>
      </w:pPr>
      <w:r>
        <w:t xml:space="preserve">     5.1 Васильев Валентин   1985 Чебоксарский р-н            </w:t>
      </w:r>
    </w:p>
    <w:p w:rsidR="006C7757" w:rsidRDefault="006C7757" w:rsidP="0070514B">
      <w:pPr>
        <w:pStyle w:val="HTMLPreformatted"/>
      </w:pPr>
      <w:r>
        <w:t xml:space="preserve">     5.2 Ильина Светлана     1980 Чебоксарский р-н            </w:t>
      </w:r>
    </w:p>
    <w:p w:rsidR="006C7757" w:rsidRDefault="006C7757" w:rsidP="0070514B">
      <w:pPr>
        <w:pStyle w:val="HTMLPreformatted"/>
      </w:pPr>
      <w:r>
        <w:t xml:space="preserve">     5.3 Сапаркин Николай    1967 Чебоксарский р-н            </w:t>
      </w:r>
    </w:p>
    <w:p w:rsidR="006C7757" w:rsidRDefault="006C7757" w:rsidP="0070514B">
      <w:pPr>
        <w:pStyle w:val="HTMLPreformatted"/>
      </w:pPr>
    </w:p>
    <w:p w:rsidR="006C7757" w:rsidRPr="00B40223" w:rsidRDefault="006C7757" w:rsidP="0070514B">
      <w:pPr>
        <w:pStyle w:val="HTMLPreformatted"/>
        <w:rPr>
          <w:b/>
          <w:i/>
        </w:rPr>
      </w:pPr>
      <w:r>
        <w:t>14</w:t>
      </w:r>
      <w:r>
        <w:tab/>
      </w:r>
      <w:r>
        <w:rPr>
          <w:b/>
          <w:i/>
        </w:rPr>
        <w:t>снята нет 36 КП(свыше 100 лет)</w:t>
      </w:r>
    </w:p>
    <w:p w:rsidR="006C7757" w:rsidRDefault="006C7757" w:rsidP="0070514B">
      <w:pPr>
        <w:pStyle w:val="HTMLPreformatted"/>
      </w:pPr>
      <w:r>
        <w:t xml:space="preserve">    20.1 Краснова Ольга      1988 Чебоксарский р-н            </w:t>
      </w:r>
    </w:p>
    <w:p w:rsidR="006C7757" w:rsidRDefault="006C7757" w:rsidP="0070514B">
      <w:pPr>
        <w:pStyle w:val="HTMLPreformatted"/>
      </w:pPr>
      <w:r>
        <w:t xml:space="preserve">    20.2 Руманова Регина     1965 Чебоксарский р-н            </w:t>
      </w:r>
    </w:p>
    <w:p w:rsidR="006C7757" w:rsidRDefault="006C7757" w:rsidP="0070514B">
      <w:pPr>
        <w:pStyle w:val="HTMLPreformatted"/>
      </w:pPr>
      <w:r>
        <w:t xml:space="preserve">    20.3 Чугунов Алексей     1997 Чебоксарский р-н            </w:t>
      </w:r>
    </w:p>
    <w:p w:rsidR="006C7757" w:rsidRDefault="006C7757" w:rsidP="0070514B">
      <w:pPr>
        <w:pStyle w:val="HTMLPreformatted"/>
      </w:pPr>
    </w:p>
    <w:p w:rsidR="006C7757" w:rsidRPr="00B40223" w:rsidRDefault="006C7757" w:rsidP="0070514B">
      <w:pPr>
        <w:pStyle w:val="HTMLPreformatted"/>
        <w:rPr>
          <w:b/>
          <w:i/>
        </w:rPr>
      </w:pPr>
      <w:r>
        <w:t>15</w:t>
      </w:r>
      <w:r>
        <w:tab/>
      </w:r>
      <w:r>
        <w:rPr>
          <w:b/>
          <w:i/>
        </w:rPr>
        <w:t>Сната</w:t>
      </w:r>
      <w:r>
        <w:rPr>
          <w:b/>
          <w:i/>
        </w:rPr>
        <w:tab/>
        <w:t>нет 36 КП(свыше 100 лет)</w:t>
      </w:r>
    </w:p>
    <w:p w:rsidR="006C7757" w:rsidRDefault="006C7757" w:rsidP="0070514B">
      <w:pPr>
        <w:pStyle w:val="HTMLPreformatted"/>
      </w:pPr>
      <w:r>
        <w:t xml:space="preserve">    22.1 Воронов Антон       1989 г,Чебоксары                 </w:t>
      </w:r>
    </w:p>
    <w:p w:rsidR="006C7757" w:rsidRDefault="006C7757" w:rsidP="0070514B">
      <w:pPr>
        <w:pStyle w:val="HTMLPreformatted"/>
      </w:pPr>
      <w:r>
        <w:t xml:space="preserve">    22.2 Мышева Лариса       1960 г,Чебоксары                 </w:t>
      </w:r>
    </w:p>
    <w:p w:rsidR="006C7757" w:rsidRDefault="006C7757" w:rsidP="0070514B">
      <w:pPr>
        <w:pStyle w:val="HTMLPreformatted"/>
      </w:pPr>
      <w:r>
        <w:t xml:space="preserve">    22.3 Николаев Артур      1992 г,Чебоксары                 </w:t>
      </w:r>
    </w:p>
    <w:p w:rsidR="006C7757" w:rsidRDefault="006C7757" w:rsidP="00B40223">
      <w:pPr>
        <w:pStyle w:val="HTMLPreformatted"/>
      </w:pPr>
    </w:p>
    <w:p w:rsidR="006C7757" w:rsidRPr="00F44AF5" w:rsidRDefault="006C7757" w:rsidP="00B40223">
      <w:pPr>
        <w:pStyle w:val="HTMLPreformatted"/>
        <w:rPr>
          <w:b/>
          <w:i/>
        </w:rPr>
      </w:pPr>
      <w:r>
        <w:t>16</w:t>
      </w:r>
      <w:r>
        <w:tab/>
      </w:r>
      <w:r>
        <w:rPr>
          <w:b/>
          <w:i/>
        </w:rPr>
        <w:t>снята нарушен порядок прохождения(свыше 100 лет)</w:t>
      </w:r>
    </w:p>
    <w:p w:rsidR="006C7757" w:rsidRDefault="006C7757" w:rsidP="00B40223">
      <w:pPr>
        <w:pStyle w:val="HTMLPreformatted"/>
      </w:pPr>
      <w:r>
        <w:t xml:space="preserve">    10.1 Голомидова Екатерин 1988 Советский р-н               </w:t>
      </w:r>
    </w:p>
    <w:p w:rsidR="006C7757" w:rsidRDefault="006C7757" w:rsidP="00B40223">
      <w:pPr>
        <w:pStyle w:val="HTMLPreformatted"/>
      </w:pPr>
      <w:r>
        <w:t xml:space="preserve">    10.2 Колумбаев Эдуард    1967 Советский р-н               </w:t>
      </w:r>
    </w:p>
    <w:p w:rsidR="006C7757" w:rsidRDefault="006C7757" w:rsidP="00B40223">
      <w:pPr>
        <w:pStyle w:val="HTMLPreformatted"/>
      </w:pPr>
      <w:r>
        <w:t xml:space="preserve">    10.3 Краснов Алексей     1976 Советский р-н               </w:t>
      </w:r>
    </w:p>
    <w:p w:rsidR="006C7757" w:rsidRDefault="006C7757" w:rsidP="0070514B">
      <w:pPr>
        <w:pStyle w:val="HTMLPreformatted"/>
      </w:pPr>
    </w:p>
    <w:p w:rsidR="006C7757" w:rsidRDefault="006C7757" w:rsidP="0070514B">
      <w:pPr>
        <w:pStyle w:val="HTMLPreformatted"/>
      </w:pPr>
    </w:p>
    <w:p w:rsidR="006C7757" w:rsidRDefault="006C7757" w:rsidP="006C0B77">
      <w:pPr>
        <w:spacing w:after="0"/>
        <w:ind w:firstLine="709"/>
        <w:jc w:val="both"/>
      </w:pPr>
    </w:p>
    <w:sectPr w:rsidR="006C7757" w:rsidSect="005F7E56">
      <w:pgSz w:w="11906" w:h="16838" w:code="9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14B"/>
    <w:rsid w:val="00147578"/>
    <w:rsid w:val="00535E10"/>
    <w:rsid w:val="005C7003"/>
    <w:rsid w:val="005F7E56"/>
    <w:rsid w:val="006C0B77"/>
    <w:rsid w:val="006C7757"/>
    <w:rsid w:val="0070514B"/>
    <w:rsid w:val="00803EBF"/>
    <w:rsid w:val="008242FF"/>
    <w:rsid w:val="00861ECC"/>
    <w:rsid w:val="00870751"/>
    <w:rsid w:val="00922C48"/>
    <w:rsid w:val="009A6992"/>
    <w:rsid w:val="00B40223"/>
    <w:rsid w:val="00B915B7"/>
    <w:rsid w:val="00B93AD9"/>
    <w:rsid w:val="00EA59DF"/>
    <w:rsid w:val="00EE3DA2"/>
    <w:rsid w:val="00EE4070"/>
    <w:rsid w:val="00F12C76"/>
    <w:rsid w:val="00F44AF5"/>
    <w:rsid w:val="00FA5A75"/>
    <w:rsid w:val="00FD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1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70514B"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Heading2">
    <w:name w:val="heading 2"/>
    <w:basedOn w:val="Normal"/>
    <w:link w:val="Heading2Char"/>
    <w:uiPriority w:val="99"/>
    <w:qFormat/>
    <w:rsid w:val="0070514B"/>
    <w:pPr>
      <w:outlineLvl w:val="1"/>
    </w:pPr>
    <w:rPr>
      <w:rFonts w:ascii="Arial" w:hAnsi="Arial" w:cs="Arial"/>
      <w:b/>
      <w:bCs/>
      <w:color w:val="FF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514B"/>
    <w:rPr>
      <w:rFonts w:ascii="Arial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514B"/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705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0514B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9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3</Pages>
  <Words>967</Words>
  <Characters>5514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</cp:lastModifiedBy>
  <cp:revision>5</cp:revision>
  <cp:lastPrinted>2021-05-13T04:17:00Z</cp:lastPrinted>
  <dcterms:created xsi:type="dcterms:W3CDTF">2021-05-13T03:27:00Z</dcterms:created>
  <dcterms:modified xsi:type="dcterms:W3CDTF">2021-05-13T07:26:00Z</dcterms:modified>
</cp:coreProperties>
</file>